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426"/>
        <w:gridCol w:w="2804"/>
        <w:gridCol w:w="3240"/>
        <w:gridCol w:w="3510"/>
        <w:gridCol w:w="3858"/>
      </w:tblGrid>
      <w:tr w:rsidR="00924E92" w:rsidTr="001E7F51">
        <w:trPr>
          <w:trHeight w:val="33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Default="00924E92">
            <w:r>
              <w:rPr>
                <w:b/>
                <w:bCs/>
              </w:rPr>
              <w:t>DATE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Default="00924E92">
            <w:r>
              <w:rPr>
                <w:b/>
                <w:bCs/>
              </w:rPr>
              <w:t xml:space="preserve">Sun PM and Wed PM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Default="00924E92">
            <w:r>
              <w:rPr>
                <w:b/>
                <w:bCs/>
              </w:rPr>
              <w:t>Infants - Sun AM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Default="00924E92">
            <w:r>
              <w:rPr>
                <w:b/>
                <w:bCs/>
              </w:rPr>
              <w:t>Toddlers - Sun AM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Default="00924E92">
            <w:r>
              <w:rPr>
                <w:b/>
                <w:bCs/>
              </w:rPr>
              <w:t>Preschool Worship - Sum AM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CA55AB">
            <w:r w:rsidRPr="00806D63">
              <w:t>September 1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Belcher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Aaron &amp; Melinda Dooley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Hollandsworth Family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>Sonya Lucas &amp; Sierra Logan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0D69E7">
            <w:r w:rsidRPr="00806D63">
              <w:t>8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Libby Draper &amp; Barbara Hinchee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Suzanne Edwards &amp; Kaitlin Belcher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>Christie Meeks &amp; Taylor Clifton</w:t>
            </w:r>
          </w:p>
        </w:tc>
      </w:tr>
      <w:tr w:rsidR="00924E92" w:rsidRPr="00806D63" w:rsidTr="001E7F51">
        <w:trPr>
          <w:trHeight w:val="35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0D69E7">
            <w:r w:rsidRPr="00806D63">
              <w:t>15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1C2E69">
            <w:r w:rsidRPr="00806D63">
              <w:t>Diana Wilson &amp; Patty Cronk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Ginny &amp; Wayne Clark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E04BFF">
            <w:r w:rsidRPr="00806D63">
              <w:t>Kyndal &amp; Michael Terrell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0D69E7">
            <w:r w:rsidRPr="00806D63">
              <w:t>22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 xml:space="preserve">Vicki &amp; David Duffy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April &amp; Brandon Ferguson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 xml:space="preserve">Joyce Lyle &amp; Cindy Hamm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29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38610B"/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Libby &amp; Monte Martin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EB7E4E">
            <w:r w:rsidRPr="00806D63">
              <w:t>Dee Burks &amp; Andrew Belcher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>Kara Trail &amp; Jay Trail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October 6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B1003E" w:rsidRDefault="00924E92">
            <w:pPr>
              <w:overflowPunct/>
            </w:pPr>
            <w:r w:rsidRPr="00B1003E">
              <w:t>Cronk/Martin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Bonnie Bush &amp; Reva Hollandsworth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Darin Duffy &amp; Kathleen Duffy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>Aaron &amp; Melinda Dooley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13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Pat Sink &amp; Robin Merchant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Meredith Smith &amp; Brent Smith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>Kathy &amp; Doug Fonder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20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Kathie Camper &amp; Eleanor Shepheard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Kyndal &amp; Michael Terrell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>Jessica &amp; Patrick Harper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27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Robin &amp; Tim Woolwine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Kathy &amp; Doug Fonder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>Hollandsworth Family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November 3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323EFD">
            <w:r>
              <w:t>McCulloch/Arthur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Virginia Vann &amp; ____________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Suzanne Edwards &amp; Kaitlin Belcher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 xml:space="preserve">Kayla Thompson, Dee Burks &amp; Sienna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10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Ginny &amp; Wayne Clark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>Brian &amp; Melanie Dogan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17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Draper &amp; Barbara Hinchee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April &amp; Brandon Ferguson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r w:rsidRPr="00806D63">
              <w:t xml:space="preserve">Jay &amp; Shannon  McCulloch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24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Diana Wilson &amp; Patty Cronk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Hollandsworth Family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Sonya Lucas &amp; Sierra Logan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December 1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r w:rsidRPr="00806D63">
              <w:t>Belcher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 xml:space="preserve">Vicki &amp; David Duffy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Lauren Spano &amp; ____________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Christie Meeks &amp; Taylor Clifton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8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&amp; Monte Martin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Jessica &amp; Patrick Harper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Kyndal &amp; Michael Terrell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15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Bonnie Bush &amp; Reva Hollandsworth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Dee Burks &amp; Andrew Belcher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 xml:space="preserve">Joyce Lyle &amp; Cindy Hamm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22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Pat Sink &amp; Robin Merchant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Darin Duffy &amp; Kathleen Duffy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Kara Trail &amp; Jay Trail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29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/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Kathie Camper &amp; Eleanor Shepheard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Meredith Smith &amp; Brent Smith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 xml:space="preserve">Kathy &amp; Doug Fonder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77DE9">
            <w:r w:rsidRPr="00806D63">
              <w:t>January  5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B1003E" w:rsidRDefault="00924E92" w:rsidP="00533FD2">
            <w:pPr>
              <w:overflowPunct/>
            </w:pPr>
            <w:r w:rsidRPr="00B1003E">
              <w:t>Cronk/Martin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Robin &amp; Tim Woolwine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Kyndal &amp; Michael Terrell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12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Virginia Vann &amp; ____________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Suzanne Edwards &amp; Kaitlin Belcher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Jessica &amp; Patrick Harper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19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Ginny &amp; Wayne Clark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Hollandsworth Family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26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Draper &amp; Barbara Hinchee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April &amp; Brandon Ferguson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Kayla Thompson, Dee Burks &amp; Sienna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 xml:space="preserve">February 2 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r>
              <w:t>McCulloch/Arthur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Diana Wilson &amp; Patty Cronk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Kathy &amp; Doug Fonder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Brian &amp; Melanie Dogan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9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 xml:space="preserve">Vicki &amp; David Duffy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Hollandsworth Family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 xml:space="preserve">Jay &amp; Shannon  McCulloch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16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&amp; Monte Martin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Jessica &amp; Patrick Harper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Sonya Lucas &amp; Sierra Logan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23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Bonnie Bush &amp; Reva Hollandsworth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Dee Burks &amp; Andrew Belcher</w:t>
            </w:r>
          </w:p>
        </w:tc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Christie Meeks &amp; Taylor Clifton</w:t>
            </w:r>
          </w:p>
        </w:tc>
      </w:tr>
    </w:tbl>
    <w:p w:rsidR="00924E92" w:rsidRPr="00806D63" w:rsidRDefault="00924E92"/>
    <w:p w:rsidR="00924E92" w:rsidRPr="00806D63" w:rsidRDefault="00924E92"/>
    <w:p w:rsidR="00924E92" w:rsidRPr="00806D63" w:rsidRDefault="00924E92"/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426"/>
        <w:gridCol w:w="2804"/>
        <w:gridCol w:w="3240"/>
        <w:gridCol w:w="3510"/>
        <w:gridCol w:w="3870"/>
      </w:tblGrid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rPr>
                <w:b/>
              </w:rPr>
            </w:pPr>
            <w:r w:rsidRPr="00806D63">
              <w:rPr>
                <w:b/>
              </w:rPr>
              <w:t>Date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rPr>
                <w:b/>
              </w:rPr>
            </w:pPr>
            <w:r w:rsidRPr="00806D63">
              <w:rPr>
                <w:b/>
              </w:rPr>
              <w:t>Sun PM and Wed PM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rPr>
                <w:b/>
              </w:rPr>
            </w:pPr>
            <w:r w:rsidRPr="00806D63">
              <w:rPr>
                <w:b/>
              </w:rPr>
              <w:t>Infant - Sunday AM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rPr>
                <w:b/>
              </w:rPr>
            </w:pPr>
            <w:r w:rsidRPr="00806D63">
              <w:rPr>
                <w:b/>
              </w:rPr>
              <w:t>Toddler – Sun AM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>
            <w:pPr>
              <w:rPr>
                <w:b/>
              </w:rPr>
            </w:pPr>
            <w:r w:rsidRPr="00806D63">
              <w:rPr>
                <w:b/>
              </w:rPr>
              <w:t>Preschool Worship</w:t>
            </w:r>
          </w:p>
        </w:tc>
      </w:tr>
      <w:tr w:rsidR="00924E92" w:rsidRPr="00806D63" w:rsidTr="001E7F51">
        <w:trPr>
          <w:trHeight w:val="38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B3312">
            <w:r w:rsidRPr="00806D63">
              <w:t>March  2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r w:rsidRPr="00806D63">
              <w:t>Belcher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Pat Sink &amp; Robin Merchant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Darin Duffy &amp; Kathleen Duffy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Kyndal &amp; Michael Terrell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9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Kathie Camper &amp; Eleanor Shepheard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Meredith Smith &amp; Brent Smith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 xml:space="preserve">Joyce Lyle &amp; Cindy Hamm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16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Virginia Vann &amp; ____________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Lauren Spano &amp; ______________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Kara Trail &amp; Jay Trail</w:t>
            </w:r>
          </w:p>
        </w:tc>
      </w:tr>
      <w:tr w:rsidR="00924E92" w:rsidRPr="00806D63" w:rsidTr="001E7F51">
        <w:trPr>
          <w:trHeight w:val="296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23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466B24">
            <w:r w:rsidRPr="00806D63">
              <w:t>Robin &amp; Tim Woolwine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Jessica &amp; Patrick Harper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30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/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Draper &amp; Barbara Hinchee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466B24">
            <w:r w:rsidRPr="00806D63">
              <w:t>Kyndal &amp; Michael Terrell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Kathy &amp; Doug Fonder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April 6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B1003E" w:rsidRDefault="00924E92" w:rsidP="00533FD2">
            <w:pPr>
              <w:overflowPunct/>
            </w:pPr>
            <w:r w:rsidRPr="00B1003E">
              <w:t>Cronk/Martin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Diana Wilson &amp; Patty Cronk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Suzanne Edwards &amp; Kaitlin Belcher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</w:tr>
      <w:tr w:rsidR="00924E92" w:rsidRPr="00806D63" w:rsidTr="001E7F51">
        <w:trPr>
          <w:trHeight w:val="31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13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 xml:space="preserve">Vicki &amp; David Duffy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Ginny &amp; Wayne Clark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Hollandsworth Family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20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&amp; Monte Martin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April &amp; Brandon Ferguson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Kayla Thompson, Dee Burks &amp; Sienna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27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Bonnie Bush &amp; Reva Hollandsworth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Kathy &amp; Doug Fonder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Brian &amp; Melanie Dogan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May  4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r>
              <w:t>McCulloch/Arthur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Pat Sink &amp; Robin Merchant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Hollandsworth Family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 xml:space="preserve">Jay &amp; Shannon  McCulloch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11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Kathie Camper &amp; Eleanor Shepheard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Jessica &amp; Patrick Harper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Sonya Lucas &amp; Sierra Logan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18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Virginia Vann &amp; ____________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Dee Burks &amp; Andrew Belcher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Christie Meeks &amp; Taylor Clifton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25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Draper &amp; Barbara Hinchee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Kyndal &amp; Michael Terrell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June  1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533FD2">
            <w:r w:rsidRPr="00806D63">
              <w:t>Belcher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Diana Wilson &amp; Patty Cronk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Darin Duffy &amp; Kathleen Duffy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 xml:space="preserve">Joyce Lyle &amp; Cindy Hamm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8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 xml:space="preserve">Vicki &amp; David Duffy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Meredith Smith &amp; Brent Smith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Kara Trail &amp; Jay Trail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15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&amp; Monte Martin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Lauren Spano &amp; ______________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22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Bonnie Bush &amp; Reva Hollandsworth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Robin &amp; Tim Woolwine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Kathy &amp; Doug Fonder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29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/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Pat Sink &amp; Robin Merchant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Kyndal &amp; Michael Terrell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Jessica &amp; Patrick Harper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July 6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  <w:r>
              <w:t>Cronk/Martin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Kathie Camper &amp; Eleanor Shepheard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Suzanne Edwards &amp; Kaitlin Belcher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Hollandsworth Family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13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Virginia Vann &amp; ____________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Ginny &amp; Wayne Clark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Kayla Thompson, Dee Burks &amp; Sienna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20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April &amp; Brandon Ferguson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bookmarkStart w:id="0" w:name="_GoBack"/>
            <w:bookmarkEnd w:id="0"/>
            <w:r w:rsidRPr="00806D63">
              <w:t>Brian &amp; Melanie Dogan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27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Draper &amp; Barbara Hinchee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Kathy &amp; Doug Fonder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 xml:space="preserve">Jay &amp; Shannon  McCulloch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August  3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>
              <w:t>McCulloch/Arthur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Diana Wilson &amp; Patty Cronk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Hollandsworth Family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Sonya Lucas &amp; Sierra Logan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10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 xml:space="preserve">Vicki &amp; David Duffy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Jessica &amp; Patrick Harper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Christie Meeks &amp; Taylor Clifton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17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Libby &amp; Monte Martin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Dee Burks &amp; Andrew Belcher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Kyndal &amp; Michael Terrell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24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pPr>
              <w:rPr>
                <w:sz w:val="18"/>
                <w:szCs w:val="18"/>
              </w:rPr>
            </w:pPr>
            <w:r w:rsidRPr="00806D63">
              <w:rPr>
                <w:sz w:val="18"/>
                <w:szCs w:val="18"/>
              </w:rPr>
              <w:t>Bonnie Bush &amp; Reva Hollandsworth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717769">
            <w:r w:rsidRPr="00806D63">
              <w:t>Aaron &amp; Melinda Dooley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 xml:space="preserve">Joyce Lyle &amp; Cindy Hamm </w:t>
            </w:r>
          </w:p>
        </w:tc>
      </w:tr>
      <w:tr w:rsidR="00924E92" w:rsidRPr="00806D63" w:rsidTr="001E7F51">
        <w:trPr>
          <w:trHeight w:val="3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r w:rsidRPr="00806D63">
              <w:t>31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>
            <w:pPr>
              <w:overflowPunct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910A52">
            <w:r w:rsidRPr="00806D63">
              <w:t>Pat Sink &amp; Robin Merchant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E92" w:rsidRPr="00806D63" w:rsidRDefault="00924E92" w:rsidP="00466B24">
            <w:r w:rsidRPr="00806D63">
              <w:t>Darin Duffy &amp; Kathleen Duffy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92" w:rsidRPr="00806D63" w:rsidRDefault="00924E92" w:rsidP="00717769">
            <w:r w:rsidRPr="00806D63">
              <w:t>Kara Trail &amp; Jay Trail</w:t>
            </w:r>
          </w:p>
        </w:tc>
      </w:tr>
    </w:tbl>
    <w:p w:rsidR="00924E92" w:rsidRPr="00806D63" w:rsidRDefault="00924E92"/>
    <w:sectPr w:rsidR="00924E92" w:rsidRPr="00806D63" w:rsidSect="002C343B">
      <w:headerReference w:type="default" r:id="rId6"/>
      <w:footerReference w:type="default" r:id="rId7"/>
      <w:pgSz w:w="15840" w:h="12240" w:orient="landscape"/>
      <w:pgMar w:top="720" w:right="575" w:bottom="720" w:left="575" w:header="432" w:footer="43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92" w:rsidRDefault="00924E92" w:rsidP="002C343B">
      <w:r>
        <w:separator/>
      </w:r>
    </w:p>
  </w:endnote>
  <w:endnote w:type="continuationSeparator" w:id="0">
    <w:p w:rsidR="00924E92" w:rsidRDefault="00924E92" w:rsidP="002C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92" w:rsidRDefault="00924E9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92" w:rsidRDefault="00924E92" w:rsidP="002C343B">
      <w:r>
        <w:separator/>
      </w:r>
    </w:p>
  </w:footnote>
  <w:footnote w:type="continuationSeparator" w:id="0">
    <w:p w:rsidR="00924E92" w:rsidRDefault="00924E92" w:rsidP="002C3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92" w:rsidRDefault="00924E92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>2013-2014 NURSERY &amp; PRESCHOOL WORSHIP ROTATION SCHEDULE</w:t>
    </w:r>
  </w:p>
  <w:p w:rsidR="00924E92" w:rsidRDefault="00924E92">
    <w:pPr>
      <w:tabs>
        <w:tab w:val="center" w:pos="4320"/>
        <w:tab w:val="right" w:pos="8640"/>
      </w:tabs>
      <w:jc w:val="center"/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C343B"/>
    <w:rsid w:val="00001D64"/>
    <w:rsid w:val="00002302"/>
    <w:rsid w:val="00024C3B"/>
    <w:rsid w:val="00031FA5"/>
    <w:rsid w:val="00060F39"/>
    <w:rsid w:val="000A2708"/>
    <w:rsid w:val="000A7914"/>
    <w:rsid w:val="000B2EA9"/>
    <w:rsid w:val="000B5B45"/>
    <w:rsid w:val="000B5D28"/>
    <w:rsid w:val="000C41DF"/>
    <w:rsid w:val="000D33E4"/>
    <w:rsid w:val="000D55CD"/>
    <w:rsid w:val="000D69E7"/>
    <w:rsid w:val="000E4676"/>
    <w:rsid w:val="00106911"/>
    <w:rsid w:val="00114CA2"/>
    <w:rsid w:val="00123376"/>
    <w:rsid w:val="00124E49"/>
    <w:rsid w:val="00170628"/>
    <w:rsid w:val="00171294"/>
    <w:rsid w:val="00192178"/>
    <w:rsid w:val="001A02B3"/>
    <w:rsid w:val="001C2E69"/>
    <w:rsid w:val="001D39AD"/>
    <w:rsid w:val="001E6372"/>
    <w:rsid w:val="001E7F51"/>
    <w:rsid w:val="001F7C3B"/>
    <w:rsid w:val="00220526"/>
    <w:rsid w:val="002334A0"/>
    <w:rsid w:val="00254D03"/>
    <w:rsid w:val="00271B4E"/>
    <w:rsid w:val="002A62AC"/>
    <w:rsid w:val="002B4741"/>
    <w:rsid w:val="002C343B"/>
    <w:rsid w:val="002E5C32"/>
    <w:rsid w:val="002E76C8"/>
    <w:rsid w:val="002F3C69"/>
    <w:rsid w:val="00300EDC"/>
    <w:rsid w:val="00323EFD"/>
    <w:rsid w:val="00334383"/>
    <w:rsid w:val="003343EB"/>
    <w:rsid w:val="00337526"/>
    <w:rsid w:val="003519AA"/>
    <w:rsid w:val="003533E7"/>
    <w:rsid w:val="003535A6"/>
    <w:rsid w:val="003820F7"/>
    <w:rsid w:val="0038610B"/>
    <w:rsid w:val="003A289C"/>
    <w:rsid w:val="003B3777"/>
    <w:rsid w:val="003C3755"/>
    <w:rsid w:val="003C59D6"/>
    <w:rsid w:val="003C627F"/>
    <w:rsid w:val="003F2B5F"/>
    <w:rsid w:val="00406350"/>
    <w:rsid w:val="0045041A"/>
    <w:rsid w:val="00466B24"/>
    <w:rsid w:val="00471A25"/>
    <w:rsid w:val="004B5B4D"/>
    <w:rsid w:val="005205DE"/>
    <w:rsid w:val="00533FD2"/>
    <w:rsid w:val="00541FBD"/>
    <w:rsid w:val="00546E03"/>
    <w:rsid w:val="005542B2"/>
    <w:rsid w:val="00560F87"/>
    <w:rsid w:val="005614F6"/>
    <w:rsid w:val="0057083F"/>
    <w:rsid w:val="00577DE9"/>
    <w:rsid w:val="00580662"/>
    <w:rsid w:val="00584C23"/>
    <w:rsid w:val="0058558D"/>
    <w:rsid w:val="00587E22"/>
    <w:rsid w:val="0059153D"/>
    <w:rsid w:val="005973BF"/>
    <w:rsid w:val="005A6CDE"/>
    <w:rsid w:val="005B3312"/>
    <w:rsid w:val="005B6B31"/>
    <w:rsid w:val="005B7C79"/>
    <w:rsid w:val="005D7714"/>
    <w:rsid w:val="005D7764"/>
    <w:rsid w:val="005E19B7"/>
    <w:rsid w:val="00616E6F"/>
    <w:rsid w:val="00656950"/>
    <w:rsid w:val="006717DB"/>
    <w:rsid w:val="00673896"/>
    <w:rsid w:val="0067733A"/>
    <w:rsid w:val="006F35AF"/>
    <w:rsid w:val="006F7749"/>
    <w:rsid w:val="00717769"/>
    <w:rsid w:val="00717C14"/>
    <w:rsid w:val="00754DE5"/>
    <w:rsid w:val="00755291"/>
    <w:rsid w:val="00757C86"/>
    <w:rsid w:val="00787215"/>
    <w:rsid w:val="007A30AE"/>
    <w:rsid w:val="007A3FB9"/>
    <w:rsid w:val="007B7356"/>
    <w:rsid w:val="007E0957"/>
    <w:rsid w:val="007F09D9"/>
    <w:rsid w:val="007F19F8"/>
    <w:rsid w:val="00806D63"/>
    <w:rsid w:val="0080765F"/>
    <w:rsid w:val="00833283"/>
    <w:rsid w:val="00856401"/>
    <w:rsid w:val="00880B99"/>
    <w:rsid w:val="00892E59"/>
    <w:rsid w:val="008A13A3"/>
    <w:rsid w:val="008A52AC"/>
    <w:rsid w:val="008B112E"/>
    <w:rsid w:val="008B4F6E"/>
    <w:rsid w:val="008C58AB"/>
    <w:rsid w:val="008E517F"/>
    <w:rsid w:val="008F5AF9"/>
    <w:rsid w:val="0090075F"/>
    <w:rsid w:val="00901EB3"/>
    <w:rsid w:val="00910A52"/>
    <w:rsid w:val="00921553"/>
    <w:rsid w:val="00924E92"/>
    <w:rsid w:val="00932B0A"/>
    <w:rsid w:val="009355D0"/>
    <w:rsid w:val="00954BEB"/>
    <w:rsid w:val="00962CB5"/>
    <w:rsid w:val="00971929"/>
    <w:rsid w:val="00977961"/>
    <w:rsid w:val="009A1C84"/>
    <w:rsid w:val="009D4F1C"/>
    <w:rsid w:val="00A04BA8"/>
    <w:rsid w:val="00A06C12"/>
    <w:rsid w:val="00A14870"/>
    <w:rsid w:val="00A16662"/>
    <w:rsid w:val="00A30C09"/>
    <w:rsid w:val="00A3444E"/>
    <w:rsid w:val="00A36338"/>
    <w:rsid w:val="00A46C1B"/>
    <w:rsid w:val="00A62C81"/>
    <w:rsid w:val="00A843BE"/>
    <w:rsid w:val="00A945FE"/>
    <w:rsid w:val="00A9465F"/>
    <w:rsid w:val="00AA4D2A"/>
    <w:rsid w:val="00AD0284"/>
    <w:rsid w:val="00AD5CAB"/>
    <w:rsid w:val="00B1003E"/>
    <w:rsid w:val="00B259AB"/>
    <w:rsid w:val="00B527F3"/>
    <w:rsid w:val="00B56351"/>
    <w:rsid w:val="00B5645D"/>
    <w:rsid w:val="00B90860"/>
    <w:rsid w:val="00B9347A"/>
    <w:rsid w:val="00B953C3"/>
    <w:rsid w:val="00B96427"/>
    <w:rsid w:val="00BA02C5"/>
    <w:rsid w:val="00BA2869"/>
    <w:rsid w:val="00BB36E5"/>
    <w:rsid w:val="00BD1180"/>
    <w:rsid w:val="00BD410B"/>
    <w:rsid w:val="00BD587E"/>
    <w:rsid w:val="00BE03E8"/>
    <w:rsid w:val="00BE24C1"/>
    <w:rsid w:val="00C05D3C"/>
    <w:rsid w:val="00C07A87"/>
    <w:rsid w:val="00C10E50"/>
    <w:rsid w:val="00CA3EB9"/>
    <w:rsid w:val="00CA55AB"/>
    <w:rsid w:val="00CA6E02"/>
    <w:rsid w:val="00CA75B7"/>
    <w:rsid w:val="00CC0C51"/>
    <w:rsid w:val="00CD189B"/>
    <w:rsid w:val="00CE30E6"/>
    <w:rsid w:val="00CF4AA0"/>
    <w:rsid w:val="00D15251"/>
    <w:rsid w:val="00D3432E"/>
    <w:rsid w:val="00D63B63"/>
    <w:rsid w:val="00D753D0"/>
    <w:rsid w:val="00DB2941"/>
    <w:rsid w:val="00DB2AA6"/>
    <w:rsid w:val="00DC4E16"/>
    <w:rsid w:val="00DC6AF5"/>
    <w:rsid w:val="00DD4381"/>
    <w:rsid w:val="00DD6036"/>
    <w:rsid w:val="00E04BFF"/>
    <w:rsid w:val="00E13547"/>
    <w:rsid w:val="00E2026F"/>
    <w:rsid w:val="00E2706E"/>
    <w:rsid w:val="00E432B8"/>
    <w:rsid w:val="00E72CA1"/>
    <w:rsid w:val="00E86245"/>
    <w:rsid w:val="00EA1E2E"/>
    <w:rsid w:val="00EA4A68"/>
    <w:rsid w:val="00EB505A"/>
    <w:rsid w:val="00EB7E4E"/>
    <w:rsid w:val="00ED135F"/>
    <w:rsid w:val="00ED1A1D"/>
    <w:rsid w:val="00EF7FBF"/>
    <w:rsid w:val="00F269D2"/>
    <w:rsid w:val="00F35033"/>
    <w:rsid w:val="00F77537"/>
    <w:rsid w:val="00F87308"/>
    <w:rsid w:val="00F94850"/>
    <w:rsid w:val="00FA7236"/>
    <w:rsid w:val="00FE0EAE"/>
    <w:rsid w:val="00FE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3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9A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3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9AD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9A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712</Words>
  <Characters>4065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MPBCOffice</dc:creator>
  <cp:keywords/>
  <dc:description/>
  <cp:lastModifiedBy>Melinda Dooley</cp:lastModifiedBy>
  <cp:revision>3</cp:revision>
  <cp:lastPrinted>2013-10-20T01:53:00Z</cp:lastPrinted>
  <dcterms:created xsi:type="dcterms:W3CDTF">2013-10-23T03:03:00Z</dcterms:created>
  <dcterms:modified xsi:type="dcterms:W3CDTF">2013-10-23T03:10:00Z</dcterms:modified>
</cp:coreProperties>
</file>